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87" w:rsidRPr="008226CA" w:rsidRDefault="007F5E87" w:rsidP="001238AA">
      <w:pPr>
        <w:pStyle w:val="BodyText"/>
        <w:rPr>
          <w:lang w:eastAsia="ar-SA"/>
        </w:rPr>
      </w:pPr>
    </w:p>
    <w:tbl>
      <w:tblPr>
        <w:tblW w:w="8835" w:type="dxa"/>
        <w:tblInd w:w="-106" w:type="dxa"/>
        <w:tblLook w:val="0000"/>
      </w:tblPr>
      <w:tblGrid>
        <w:gridCol w:w="3075"/>
        <w:gridCol w:w="2340"/>
        <w:gridCol w:w="3420"/>
      </w:tblGrid>
      <w:tr w:rsidR="007F5E87" w:rsidRPr="00CA4430" w:rsidTr="007D0A3B">
        <w:trPr>
          <w:trHeight w:val="3092"/>
        </w:trPr>
        <w:tc>
          <w:tcPr>
            <w:tcW w:w="3075" w:type="dxa"/>
            <w:tcBorders>
              <w:right w:val="single" w:sz="4" w:space="0" w:color="FFFFFF"/>
            </w:tcBorders>
            <w:shd w:val="clear" w:color="auto" w:fill="FFFFFF"/>
          </w:tcPr>
          <w:p w:rsidR="007F5E87" w:rsidRDefault="007F5E87" w:rsidP="002373F7">
            <w:pPr>
              <w:pStyle w:val="BodyText"/>
              <w:jc w:val="left"/>
              <w:rPr>
                <w:lang w:eastAsia="ar-SA"/>
              </w:rPr>
            </w:pPr>
            <w:r w:rsidRPr="000D0FBC">
              <w:rPr>
                <w:lang w:eastAsia="ar-SA"/>
              </w:rPr>
              <w:t xml:space="preserve">Согласовано Начальник отдела по культуре, спорту и делам молодёжи </w:t>
            </w:r>
          </w:p>
          <w:p w:rsidR="007F5E87" w:rsidRDefault="007F5E87" w:rsidP="002373F7">
            <w:pPr>
              <w:pStyle w:val="BodyText"/>
              <w:jc w:val="left"/>
              <w:rPr>
                <w:lang w:eastAsia="ar-SA"/>
              </w:rPr>
            </w:pPr>
          </w:p>
          <w:p w:rsidR="007F5E87" w:rsidRPr="000D0FBC" w:rsidRDefault="007F5E87" w:rsidP="002373F7">
            <w:pPr>
              <w:pStyle w:val="BodyText"/>
              <w:jc w:val="left"/>
              <w:rPr>
                <w:lang w:eastAsia="ar-SA"/>
              </w:rPr>
            </w:pPr>
          </w:p>
          <w:p w:rsidR="007F5E87" w:rsidRDefault="007F5E87" w:rsidP="002373F7">
            <w:pPr>
              <w:pStyle w:val="BodyText"/>
              <w:jc w:val="left"/>
              <w:rPr>
                <w:lang w:eastAsia="ar-SA"/>
              </w:rPr>
            </w:pPr>
            <w:r w:rsidRPr="000D0FBC">
              <w:rPr>
                <w:lang w:eastAsia="ar-SA"/>
              </w:rPr>
              <w:t>Шевцова Е.В.</w:t>
            </w:r>
          </w:p>
          <w:p w:rsidR="007F5E87" w:rsidRPr="000D0FBC" w:rsidRDefault="007F5E87" w:rsidP="002373F7">
            <w:pPr>
              <w:pStyle w:val="BodyText"/>
              <w:jc w:val="left"/>
              <w:rPr>
                <w:lang w:eastAsia="ar-SA"/>
              </w:rPr>
            </w:pPr>
          </w:p>
          <w:p w:rsidR="007F5E87" w:rsidRDefault="007F5E87" w:rsidP="00237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F5E87" w:rsidRPr="000D0FBC" w:rsidRDefault="007F5E87" w:rsidP="00237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7F5E87" w:rsidRPr="007D0A3B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3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F5E87" w:rsidRPr="007D0A3B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F5E87" w:rsidRPr="007D0A3B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3B">
              <w:rPr>
                <w:rFonts w:ascii="Times New Roman" w:hAnsi="Times New Roman" w:cs="Times New Roman"/>
                <w:sz w:val="28"/>
                <w:szCs w:val="28"/>
              </w:rPr>
              <w:t>ГОУМП</w:t>
            </w:r>
          </w:p>
          <w:p w:rsidR="007F5E87" w:rsidRPr="007D0A3B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3B">
              <w:rPr>
                <w:rFonts w:ascii="Times New Roman" w:hAnsi="Times New Roman" w:cs="Times New Roman"/>
                <w:sz w:val="28"/>
                <w:szCs w:val="28"/>
              </w:rPr>
              <w:t>«ЦГПВМ»</w:t>
            </w:r>
          </w:p>
          <w:p w:rsidR="007F5E87" w:rsidRPr="007D0A3B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87" w:rsidRPr="007D0A3B" w:rsidRDefault="007F5E87" w:rsidP="00237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87" w:rsidRPr="007D0A3B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3B">
              <w:rPr>
                <w:rFonts w:ascii="Times New Roman" w:hAnsi="Times New Roman" w:cs="Times New Roman"/>
                <w:sz w:val="28"/>
                <w:szCs w:val="28"/>
              </w:rPr>
              <w:t>Орешета М.Г.</w:t>
            </w:r>
          </w:p>
          <w:p w:rsidR="007F5E87" w:rsidRPr="007D0A3B" w:rsidRDefault="007F5E87" w:rsidP="007D0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E87" w:rsidRPr="007D0A3B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3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F5E87" w:rsidRPr="000D0FBC" w:rsidRDefault="007F5E87" w:rsidP="0023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FFFFFF"/>
            </w:tcBorders>
            <w:shd w:val="clear" w:color="auto" w:fill="FFFFFF"/>
          </w:tcPr>
          <w:p w:rsidR="007F5E87" w:rsidRPr="000D0FBC" w:rsidRDefault="007F5E87" w:rsidP="002373F7">
            <w:pPr>
              <w:pStyle w:val="a"/>
              <w:spacing w:before="0" w:after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0D0FBC">
              <w:rPr>
                <w:rFonts w:ascii="Times New Roman" w:hAnsi="Times New Roman" w:cs="Times New Roman"/>
                <w:lang w:eastAsia="ar-SA"/>
              </w:rPr>
              <w:t>Утверждаю                                                        Начальник отдела                                                                                 Директор</w:t>
            </w:r>
          </w:p>
          <w:p w:rsidR="007F5E87" w:rsidRPr="000D0FBC" w:rsidRDefault="007F5E87" w:rsidP="002373F7">
            <w:pPr>
              <w:pStyle w:val="BodyText"/>
              <w:jc w:val="right"/>
              <w:rPr>
                <w:lang w:eastAsia="ar-SA"/>
              </w:rPr>
            </w:pPr>
            <w:r w:rsidRPr="000D0FBC">
              <w:rPr>
                <w:lang w:eastAsia="ar-SA"/>
              </w:rPr>
              <w:t xml:space="preserve">по культуре,                                                                 МДЦ « Полярная звезда»  </w:t>
            </w:r>
          </w:p>
          <w:p w:rsidR="007F5E87" w:rsidRDefault="007F5E87" w:rsidP="00237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D0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спорту и делам молодежи                                                            Чемоданова С.С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5E87" w:rsidRDefault="007F5E87" w:rsidP="00237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F5E87" w:rsidRPr="000D0FBC" w:rsidRDefault="007F5E87" w:rsidP="002373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</w:t>
            </w:r>
          </w:p>
        </w:tc>
      </w:tr>
    </w:tbl>
    <w:p w:rsidR="007F5E87" w:rsidRPr="008226CA" w:rsidRDefault="007F5E87" w:rsidP="001238AA">
      <w:pPr>
        <w:pStyle w:val="BodyText"/>
        <w:jc w:val="right"/>
        <w:rPr>
          <w:lang w:eastAsia="ar-SA"/>
        </w:rPr>
      </w:pPr>
    </w:p>
    <w:p w:rsidR="007F5E87" w:rsidRPr="000D0FBC" w:rsidRDefault="007F5E87" w:rsidP="001238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0.6pt;margin-top:-25.45pt;width:2.55pt;height:5.45pt;z-index:251658240;mso-wrap-distance-left:9.05pt;mso-wrap-distance-right:9.05pt" stroked="f">
            <v:fill color2="black"/>
            <v:textbox inset="0,0,0,0">
              <w:txbxContent>
                <w:p w:rsidR="007F5E87" w:rsidRDefault="007F5E87" w:rsidP="001238AA"/>
              </w:txbxContent>
            </v:textbox>
          </v:shape>
        </w:pict>
      </w:r>
      <w:r w:rsidRPr="000D0F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7F5E87" w:rsidRPr="00EE53A9" w:rsidRDefault="007F5E87" w:rsidP="001238AA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EE53A9">
        <w:rPr>
          <w:rStyle w:val="Strong"/>
          <w:rFonts w:ascii="Times New Roman" w:hAnsi="Times New Roman" w:cs="Times New Roman"/>
          <w:sz w:val="28"/>
          <w:szCs w:val="28"/>
        </w:rPr>
        <w:t xml:space="preserve">о  </w:t>
      </w:r>
      <w:r w:rsidRPr="001238AA">
        <w:rPr>
          <w:rStyle w:val="Strong"/>
          <w:rFonts w:ascii="Times New Roman" w:hAnsi="Times New Roman" w:cs="Times New Roman"/>
          <w:sz w:val="28"/>
          <w:szCs w:val="28"/>
        </w:rPr>
        <w:t>3</w:t>
      </w:r>
      <w:r w:rsidRPr="00EE53A9">
        <w:rPr>
          <w:rStyle w:val="Strong"/>
          <w:rFonts w:ascii="Times New Roman" w:hAnsi="Times New Roman" w:cs="Times New Roman"/>
          <w:sz w:val="28"/>
          <w:szCs w:val="28"/>
        </w:rPr>
        <w:t>-м открытом городском военно-патриотическом,</w:t>
      </w:r>
    </w:p>
    <w:p w:rsidR="007F5E87" w:rsidRPr="00EE53A9" w:rsidRDefault="007F5E87" w:rsidP="001238AA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EE53A9">
        <w:rPr>
          <w:rStyle w:val="Strong"/>
          <w:rFonts w:ascii="Times New Roman" w:hAnsi="Times New Roman" w:cs="Times New Roman"/>
          <w:sz w:val="28"/>
          <w:szCs w:val="28"/>
        </w:rPr>
        <w:t>туристском слёте молодежи</w:t>
      </w:r>
    </w:p>
    <w:p w:rsidR="007F5E87" w:rsidRPr="00EE53A9" w:rsidRDefault="007F5E87" w:rsidP="001238AA">
      <w:pPr>
        <w:pStyle w:val="NoSpacing"/>
        <w:jc w:val="center"/>
      </w:pPr>
      <w:r w:rsidRPr="00EE53A9">
        <w:rPr>
          <w:rStyle w:val="Strong"/>
          <w:rFonts w:ascii="Times New Roman" w:hAnsi="Times New Roman" w:cs="Times New Roman"/>
          <w:sz w:val="28"/>
          <w:szCs w:val="28"/>
        </w:rPr>
        <w:t>«В одном строю с Победой!»</w:t>
      </w:r>
      <w:r w:rsidRPr="00EE53A9">
        <w:t>.</w:t>
      </w:r>
    </w:p>
    <w:p w:rsidR="007F5E87" w:rsidRPr="00EE53A9" w:rsidRDefault="007F5E87" w:rsidP="001238AA">
      <w:pPr>
        <w:pStyle w:val="NoSpacing"/>
        <w:jc w:val="center"/>
        <w:rPr>
          <w:b/>
          <w:bCs/>
          <w:i/>
          <w:iCs/>
        </w:rPr>
      </w:pPr>
      <w:r w:rsidRPr="00EE53A9">
        <w:rPr>
          <w:rStyle w:val="Strong"/>
          <w:rFonts w:ascii="Times New Roman" w:hAnsi="Times New Roman" w:cs="Times New Roman"/>
          <w:i/>
          <w:iCs/>
          <w:sz w:val="28"/>
          <w:szCs w:val="28"/>
        </w:rPr>
        <w:t>посвященному 6</w:t>
      </w:r>
      <w:r w:rsidRPr="001238AA">
        <w:rPr>
          <w:rStyle w:val="Strong"/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Style w:val="Strong"/>
          <w:rFonts w:ascii="Times New Roman" w:hAnsi="Times New Roman" w:cs="Times New Roman"/>
          <w:i/>
          <w:iCs/>
          <w:sz w:val="28"/>
          <w:szCs w:val="28"/>
        </w:rPr>
        <w:t xml:space="preserve">-ой годовщине разгрома немецко </w:t>
      </w:r>
      <w:r w:rsidRPr="00EE53A9">
        <w:rPr>
          <w:rStyle w:val="Strong"/>
          <w:rFonts w:ascii="Times New Roman" w:hAnsi="Times New Roman" w:cs="Times New Roman"/>
          <w:i/>
          <w:iCs/>
          <w:sz w:val="28"/>
          <w:szCs w:val="28"/>
        </w:rPr>
        <w:t xml:space="preserve">- фашистских войск в Заполярье, </w:t>
      </w:r>
      <w:r w:rsidRPr="007A2907">
        <w:rPr>
          <w:rStyle w:val="Strong"/>
          <w:rFonts w:ascii="Times New Roman" w:hAnsi="Times New Roman" w:cs="Times New Roman"/>
          <w:i/>
          <w:iCs/>
          <w:sz w:val="28"/>
          <w:szCs w:val="28"/>
        </w:rPr>
        <w:t>7</w:t>
      </w:r>
      <w:r w:rsidRPr="001238AA">
        <w:rPr>
          <w:rStyle w:val="Strong"/>
          <w:rFonts w:ascii="Times New Roman" w:hAnsi="Times New Roman" w:cs="Times New Roman"/>
          <w:i/>
          <w:iCs/>
          <w:sz w:val="28"/>
          <w:szCs w:val="28"/>
        </w:rPr>
        <w:t>1</w:t>
      </w:r>
      <w:r w:rsidRPr="007A2907">
        <w:rPr>
          <w:rStyle w:val="Strong"/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E53A9">
        <w:rPr>
          <w:rStyle w:val="Strong"/>
          <w:rFonts w:ascii="Times New Roman" w:hAnsi="Times New Roman" w:cs="Times New Roman"/>
          <w:i/>
          <w:iCs/>
          <w:sz w:val="28"/>
          <w:szCs w:val="28"/>
        </w:rPr>
        <w:t xml:space="preserve"> годовщине формирования Зенитно – Ракетного полка Кольского соединения ПВО.</w:t>
      </w:r>
    </w:p>
    <w:p w:rsidR="007F5E87" w:rsidRPr="00EE53A9" w:rsidRDefault="007F5E87" w:rsidP="001238AA">
      <w:pPr>
        <w:pStyle w:val="BodyText"/>
        <w:rPr>
          <w:b/>
          <w:bCs/>
          <w:lang w:eastAsia="ar-SA"/>
        </w:rPr>
      </w:pPr>
    </w:p>
    <w:p w:rsidR="007F5E87" w:rsidRPr="001238AA" w:rsidRDefault="007F5E87" w:rsidP="001238AA">
      <w:pPr>
        <w:pStyle w:val="BodyText"/>
        <w:jc w:val="center"/>
        <w:rPr>
          <w:b/>
          <w:bCs/>
          <w:lang w:eastAsia="ar-SA"/>
        </w:rPr>
      </w:pPr>
      <w:r w:rsidRPr="001238AA">
        <w:rPr>
          <w:b/>
          <w:bCs/>
          <w:lang w:eastAsia="ar-SA"/>
        </w:rPr>
        <w:t>1. ЦЕЛИ И ЗАДАЧИ.</w:t>
      </w:r>
    </w:p>
    <w:p w:rsidR="007F5E87" w:rsidRPr="001238AA" w:rsidRDefault="007F5E87" w:rsidP="001238AA">
      <w:pPr>
        <w:widowControl w:val="0"/>
        <w:numPr>
          <w:ilvl w:val="1"/>
          <w:numId w:val="1"/>
        </w:numPr>
        <w:tabs>
          <w:tab w:val="left" w:pos="73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Цель — создание условий для развития патриотического, туристического движения  в  Оленегорском районе.</w:t>
      </w:r>
    </w:p>
    <w:p w:rsidR="007F5E87" w:rsidRPr="001238AA" w:rsidRDefault="007F5E87" w:rsidP="001238AA">
      <w:pPr>
        <w:widowControl w:val="0"/>
        <w:numPr>
          <w:ilvl w:val="1"/>
          <w:numId w:val="1"/>
        </w:numPr>
        <w:tabs>
          <w:tab w:val="left" w:pos="73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Задачи:</w:t>
      </w:r>
    </w:p>
    <w:p w:rsidR="007F5E87" w:rsidRPr="001238AA" w:rsidRDefault="007F5E87" w:rsidP="001238A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способствовать гражданско-патриотическому и духовно-нравственному воспитанию  молодежи;</w:t>
      </w:r>
    </w:p>
    <w:p w:rsidR="007F5E87" w:rsidRPr="001238AA" w:rsidRDefault="007F5E87" w:rsidP="001238A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 развивать физическую и военную подготовку, пропагандировать здоровый  образ  жизни</w:t>
      </w:r>
    </w:p>
    <w:p w:rsidR="007F5E87" w:rsidRPr="001238AA" w:rsidRDefault="007F5E87" w:rsidP="001238A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стимулировать  деятельность и поощрять наиболее активных участников военно – патриотических и  туристических клубов, объединений.</w:t>
      </w:r>
    </w:p>
    <w:p w:rsidR="007F5E87" w:rsidRPr="001238AA" w:rsidRDefault="007F5E87" w:rsidP="001238A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создать условия для обмена опытом по различным направлениям деятельности военно-патриотических и туристических  клубов, объединений.</w:t>
      </w:r>
    </w:p>
    <w:p w:rsidR="007F5E87" w:rsidRPr="001238AA" w:rsidRDefault="007F5E87" w:rsidP="001238AA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2.УЧРЕДИТЕЛИ</w:t>
      </w:r>
      <w:r w:rsidRPr="00123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7F5E87" w:rsidRPr="001238AA" w:rsidRDefault="007F5E87" w:rsidP="001238AA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2.1.</w:t>
      </w:r>
      <w:r w:rsidRPr="00123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>Отдел по культуре, спорту и делам молодежи города Оленегорска.</w:t>
      </w:r>
    </w:p>
    <w:p w:rsidR="007F5E87" w:rsidRPr="001238AA" w:rsidRDefault="007F5E87" w:rsidP="001238AA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2.2.  Муниципальное Учреждение Культуры  Центр Культуры и </w:t>
      </w: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>осуга  «Полярная Звезда».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23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УЧАСТНИКИ СЛЕТА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3.1. Для участия в Слете допускаются организованные команды: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F68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>Молодежных объединений, клубов;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- Обучающихся  любых образовательных учреждений области;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- Солдаты срочной службы ВЧ 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3.2. Участники:  в возрасте от 12 – до 25 лет. Ограничение по возрасту не распространяется на руководителей команд.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3.3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>Количественный состав — 4-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>8 человек (в том числе 1-2 руководителя)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F5E87" w:rsidRPr="001238AA" w:rsidRDefault="007F5E87" w:rsidP="001238AA">
      <w:pPr>
        <w:pStyle w:val="NoSpacing"/>
        <w:rPr>
          <w:rStyle w:val="Strong"/>
          <w:rFonts w:ascii="Times New Roman" w:hAnsi="Times New Roman" w:cs="Times New Roman"/>
          <w:sz w:val="28"/>
          <w:szCs w:val="28"/>
        </w:rPr>
      </w:pPr>
      <w:r w:rsidRPr="001238A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</w:t>
      </w:r>
      <w:r w:rsidRPr="001238AA">
        <w:rPr>
          <w:rStyle w:val="Strong"/>
          <w:rFonts w:ascii="Times New Roman" w:hAnsi="Times New Roman" w:cs="Times New Roman"/>
          <w:sz w:val="28"/>
          <w:szCs w:val="28"/>
        </w:rPr>
        <w:t xml:space="preserve"> ОРГАНИЗАЦИЯ И  ПРОВЕДЕНИЕ.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4.1 Дата и время проведения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18,19,20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4.2. Место проведения г.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>Оленегорск, река Куреньга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lang w:eastAsia="ar-SA"/>
        </w:rPr>
      </w:pPr>
      <w:r w:rsidRPr="001238AA">
        <w:rPr>
          <w:rFonts w:ascii="Times New Roman" w:hAnsi="Times New Roman" w:cs="Times New Roman"/>
          <w:sz w:val="28"/>
          <w:szCs w:val="28"/>
          <w:lang w:eastAsia="ar-SA"/>
        </w:rPr>
        <w:t>4.3. Проезд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38AA">
        <w:rPr>
          <w:rFonts w:ascii="Times New Roman" w:hAnsi="Times New Roman" w:cs="Times New Roman"/>
          <w:sz w:val="28"/>
          <w:szCs w:val="28"/>
          <w:lang w:eastAsia="ar-SA"/>
        </w:rPr>
        <w:t xml:space="preserve"> до места и обратно, питание  — за счет направляющей стороны.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238AA">
        <w:rPr>
          <w:rFonts w:ascii="Times New Roman" w:hAnsi="Times New Roman" w:cs="Times New Roman"/>
          <w:sz w:val="28"/>
          <w:szCs w:val="28"/>
        </w:rPr>
        <w:t xml:space="preserve">4.4. Программа Слета предусматривает экскурсии, мастер-классы, интеллектуальные и </w:t>
      </w:r>
      <w:r>
        <w:rPr>
          <w:rFonts w:ascii="Times New Roman" w:hAnsi="Times New Roman" w:cs="Times New Roman"/>
          <w:sz w:val="28"/>
          <w:szCs w:val="28"/>
        </w:rPr>
        <w:t xml:space="preserve">военизированные, </w:t>
      </w:r>
      <w:r w:rsidRPr="001238AA">
        <w:rPr>
          <w:rFonts w:ascii="Times New Roman" w:hAnsi="Times New Roman" w:cs="Times New Roman"/>
          <w:sz w:val="28"/>
          <w:szCs w:val="28"/>
        </w:rPr>
        <w:t>спортивные игры, круглый стол.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238AA">
        <w:rPr>
          <w:rFonts w:ascii="Times New Roman" w:hAnsi="Times New Roman" w:cs="Times New Roman"/>
          <w:b/>
          <w:bCs/>
          <w:sz w:val="28"/>
          <w:szCs w:val="28"/>
        </w:rPr>
        <w:t>4.5. Участники делегации должны быть готовы к презентации деятельности своего клуба (иметь при себе наглядный материал для оформления выставки и информационные материалы).</w:t>
      </w:r>
    </w:p>
    <w:p w:rsidR="007F5E87" w:rsidRDefault="007F5E87" w:rsidP="001238AA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7F5E87" w:rsidRPr="00EE53A9" w:rsidRDefault="007F5E87" w:rsidP="001238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3A9">
        <w:rPr>
          <w:rStyle w:val="Strong"/>
          <w:rFonts w:ascii="Times New Roman" w:hAnsi="Times New Roman" w:cs="Times New Roman"/>
          <w:sz w:val="24"/>
          <w:szCs w:val="24"/>
        </w:rPr>
        <w:t>5. МЕСТО СБОРА</w:t>
      </w:r>
    </w:p>
    <w:p w:rsidR="007F5E87" w:rsidRPr="001238AA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E53A9">
        <w:rPr>
          <w:rFonts w:ascii="Times New Roman" w:hAnsi="Times New Roman" w:cs="Times New Roman"/>
          <w:sz w:val="24"/>
          <w:szCs w:val="24"/>
        </w:rPr>
        <w:t> </w:t>
      </w:r>
      <w:r w:rsidRPr="001238AA">
        <w:rPr>
          <w:rFonts w:ascii="Times New Roman" w:hAnsi="Times New Roman" w:cs="Times New Roman"/>
          <w:sz w:val="28"/>
          <w:szCs w:val="28"/>
        </w:rPr>
        <w:t xml:space="preserve">Команда вместе с руководителем   должна явиться к месту сбора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238AA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3 г. к 9.30</w:t>
      </w:r>
      <w:r w:rsidRPr="001238AA">
        <w:rPr>
          <w:rFonts w:ascii="Times New Roman" w:hAnsi="Times New Roman" w:cs="Times New Roman"/>
          <w:sz w:val="28"/>
          <w:szCs w:val="28"/>
        </w:rPr>
        <w:t xml:space="preserve"> по адресу: г.Оленегорск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8AA">
        <w:rPr>
          <w:rFonts w:ascii="Times New Roman" w:hAnsi="Times New Roman" w:cs="Times New Roman"/>
          <w:sz w:val="28"/>
          <w:szCs w:val="28"/>
        </w:rPr>
        <w:t>Мурманской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8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железнодорожный вокзал </w:t>
      </w:r>
      <w:r w:rsidRPr="001238AA">
        <w:rPr>
          <w:rFonts w:ascii="Times New Roman" w:hAnsi="Times New Roman" w:cs="Times New Roman"/>
          <w:sz w:val="28"/>
          <w:szCs w:val="28"/>
        </w:rPr>
        <w:t>и  иметь с собой всё необходимое снаряжение (раздел 6).</w:t>
      </w:r>
    </w:p>
    <w:p w:rsidR="007F5E87" w:rsidRDefault="007F5E87" w:rsidP="001238AA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:rsidR="007F5E87" w:rsidRPr="00EE53A9" w:rsidRDefault="007F5E87" w:rsidP="001238AA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6. </w:t>
      </w:r>
      <w:r w:rsidRPr="00EE53A9">
        <w:rPr>
          <w:rStyle w:val="Strong"/>
          <w:rFonts w:ascii="Times New Roman" w:hAnsi="Times New Roman" w:cs="Times New Roman"/>
          <w:sz w:val="24"/>
          <w:szCs w:val="24"/>
        </w:rPr>
        <w:t>ТРЕБОВАНИЕ К ЭКИПИРОВКЕ И СНАРЯЖЕНИЮ.</w:t>
      </w:r>
    </w:p>
    <w:p w:rsidR="007F5E87" w:rsidRPr="00892768" w:rsidRDefault="007F5E87" w:rsidP="001238AA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89276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6.1 Каждая команда должна иметь личное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снаряжение </w:t>
      </w:r>
      <w:r w:rsidRPr="007D0A3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(обязательно зимний спальник и туристический коврик, а также тёплая одежда и обувь) и групповое снаряжение (палатки 2-х слойные, котлы, тросик/тренога, крючки)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276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для проживания в походных условиях и организации палаточного лагеря, аптечку, продукты питания .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Style w:val="Strong"/>
          <w:rFonts w:ascii="Times New Roman" w:hAnsi="Times New Roman" w:cs="Times New Roman"/>
          <w:sz w:val="28"/>
          <w:szCs w:val="28"/>
        </w:rPr>
        <w:t xml:space="preserve">6.2 Участники слета 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18 </w:t>
      </w:r>
      <w:r w:rsidRPr="00892768">
        <w:rPr>
          <w:rStyle w:val="Strong"/>
          <w:rFonts w:ascii="Times New Roman" w:hAnsi="Times New Roman" w:cs="Times New Roman"/>
          <w:sz w:val="28"/>
          <w:szCs w:val="28"/>
        </w:rPr>
        <w:t xml:space="preserve">октября прибывают в город Оленегорск 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на железнодорожный вокзал и совершают все передвижения  личным транспортом.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 xml:space="preserve">6.3 Во время похода планируется экологический десант по сбору мусора на месте стоянки, при себе иметь перчатки и мешки для мусора 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 xml:space="preserve">6.4 Команда самостоятельно приготавливает пищу на костре. 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Pr="00892768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  <w:u w:val="single"/>
        </w:rPr>
        <w:t>(пятница)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Завтрак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Ужин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Pr="0089276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(суббота)</w:t>
      </w:r>
      <w:r w:rsidRPr="00892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Завтрак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92768">
        <w:rPr>
          <w:rFonts w:ascii="Times New Roman" w:hAnsi="Times New Roman" w:cs="Times New Roman"/>
          <w:b/>
          <w:bCs/>
          <w:sz w:val="28"/>
          <w:szCs w:val="28"/>
        </w:rPr>
        <w:t>ОБЕД обеспечивают организаторы (ПОЛЕВАЯ КУХНЯ)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Ужин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(воскресенье)</w:t>
      </w:r>
    </w:p>
    <w:p w:rsidR="007F5E87" w:rsidRDefault="007F5E87" w:rsidP="00892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Завтрак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и Ужин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927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случае отсутствия туристского снаряжения, команда может заявиться на  участие  на один  день (из любых дней слета).</w:t>
      </w:r>
    </w:p>
    <w:p w:rsidR="007F5E87" w:rsidRDefault="007F5E87" w:rsidP="0089276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EE53A9">
        <w:rPr>
          <w:rFonts w:ascii="Times New Roman" w:hAnsi="Times New Roman" w:cs="Times New Roman"/>
          <w:sz w:val="24"/>
          <w:szCs w:val="24"/>
        </w:rPr>
        <w:br/>
      </w:r>
      <w:r w:rsidRPr="00EE53A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7F5E87" w:rsidRDefault="007F5E87" w:rsidP="00892768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7F5E87" w:rsidRPr="00AB4957" w:rsidRDefault="007F5E87" w:rsidP="00892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B4957">
        <w:rPr>
          <w:rStyle w:val="Strong"/>
          <w:rFonts w:ascii="Times New Roman" w:hAnsi="Times New Roman" w:cs="Times New Roman"/>
          <w:sz w:val="28"/>
          <w:szCs w:val="28"/>
        </w:rPr>
        <w:t>7.  ОБЕСПЕЧЕНИЕ БЕЗОПАСНОСТИ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7.1Ответственность за жизнь, здоровье и безопасность  участников на слёте возлагается на руководителя группы, приказом по организации. Копия приказа сдается вместе с заявкой и медицинскими допусками участников на совещании представителей  в день сбора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2768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92768">
        <w:rPr>
          <w:rFonts w:ascii="Times New Roman" w:hAnsi="Times New Roman" w:cs="Times New Roman"/>
          <w:sz w:val="28"/>
          <w:szCs w:val="28"/>
        </w:rPr>
        <w:t>в Оргкомитет слета.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7.2 Предусмотрена возможность экстренной доставки заболевшего до лечебного заведения.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7.3.Каждый участник команды перед слетом должен пройти инструктаж по технике безопасности. Ответственность за прохождение инструктажа и соблюдения правил техники безопасности участниками возлагается на руководителя команды.</w:t>
      </w:r>
    </w:p>
    <w:p w:rsidR="007F5E87" w:rsidRPr="00892768" w:rsidRDefault="007F5E87" w:rsidP="001238AA">
      <w:pPr>
        <w:pStyle w:val="NoSpacing"/>
        <w:rPr>
          <w:rStyle w:val="Strong"/>
          <w:rFonts w:ascii="Times New Roman" w:hAnsi="Times New Roman" w:cs="Times New Roman"/>
          <w:sz w:val="28"/>
          <w:szCs w:val="28"/>
        </w:rPr>
      </w:pPr>
    </w:p>
    <w:p w:rsidR="007F5E87" w:rsidRPr="00892768" w:rsidRDefault="007F5E87" w:rsidP="00892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Style w:val="Strong"/>
          <w:rFonts w:ascii="Times New Roman" w:hAnsi="Times New Roman" w:cs="Times New Roman"/>
          <w:sz w:val="28"/>
          <w:szCs w:val="28"/>
        </w:rPr>
        <w:t>8. ПОРЯДОК И СРОКИ ПОДАЧИ ЗАЯВОК</w:t>
      </w:r>
    </w:p>
    <w:p w:rsidR="007F5E87" w:rsidRPr="003C0490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490">
        <w:rPr>
          <w:rFonts w:ascii="Times New Roman" w:hAnsi="Times New Roman" w:cs="Times New Roman"/>
          <w:sz w:val="28"/>
          <w:szCs w:val="28"/>
        </w:rPr>
        <w:t>Предварительные заявки на участие в слёт</w:t>
      </w:r>
      <w:r>
        <w:rPr>
          <w:rFonts w:ascii="Times New Roman" w:hAnsi="Times New Roman" w:cs="Times New Roman"/>
          <w:sz w:val="28"/>
          <w:szCs w:val="28"/>
        </w:rPr>
        <w:t>е принимаются до </w:t>
      </w:r>
      <w:r w:rsidRPr="003C0490">
        <w:rPr>
          <w:rFonts w:ascii="Times New Roman" w:hAnsi="Times New Roman" w:cs="Times New Roman"/>
          <w:sz w:val="28"/>
          <w:szCs w:val="28"/>
        </w:rPr>
        <w:t xml:space="preserve">10 октября 2013 года по </w:t>
      </w:r>
      <w:r>
        <w:rPr>
          <w:rFonts w:ascii="Times New Roman" w:hAnsi="Times New Roman" w:cs="Times New Roman"/>
          <w:sz w:val="28"/>
          <w:szCs w:val="28"/>
        </w:rPr>
        <w:t>по форме: (</w:t>
      </w:r>
      <w:r w:rsidRPr="003C0490">
        <w:rPr>
          <w:rFonts w:ascii="Times New Roman" w:hAnsi="Times New Roman" w:cs="Times New Roman"/>
          <w:sz w:val="28"/>
          <w:szCs w:val="28"/>
        </w:rPr>
        <w:t>Приложение № 2.)</w:t>
      </w:r>
    </w:p>
    <w:p w:rsidR="007F5E87" w:rsidRPr="003C0490" w:rsidRDefault="007F5E87" w:rsidP="003C04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490">
        <w:rPr>
          <w:rFonts w:ascii="Times New Roman" w:hAnsi="Times New Roman" w:cs="Times New Roman"/>
          <w:sz w:val="28"/>
          <w:szCs w:val="28"/>
        </w:rPr>
        <w:t>184530 г. Оленегорск, Мурманской области,  Ленинградский проспект</w:t>
      </w:r>
    </w:p>
    <w:p w:rsidR="007F5E87" w:rsidRPr="007F682E" w:rsidRDefault="007F5E87" w:rsidP="003C04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490">
        <w:rPr>
          <w:rFonts w:ascii="Times New Roman" w:hAnsi="Times New Roman" w:cs="Times New Roman"/>
          <w:sz w:val="28"/>
          <w:szCs w:val="28"/>
        </w:rPr>
        <w:t>д</w:t>
      </w:r>
      <w:r w:rsidRPr="007F682E">
        <w:rPr>
          <w:rFonts w:ascii="Times New Roman" w:hAnsi="Times New Roman" w:cs="Times New Roman"/>
          <w:sz w:val="28"/>
          <w:szCs w:val="28"/>
        </w:rPr>
        <w:t xml:space="preserve">.5,  </w:t>
      </w:r>
      <w:r w:rsidRPr="003C0490">
        <w:rPr>
          <w:rFonts w:ascii="Times New Roman" w:hAnsi="Times New Roman" w:cs="Times New Roman"/>
          <w:sz w:val="28"/>
          <w:szCs w:val="28"/>
        </w:rPr>
        <w:t>т</w:t>
      </w:r>
      <w:r w:rsidRPr="007F682E">
        <w:rPr>
          <w:rFonts w:ascii="Times New Roman" w:hAnsi="Times New Roman" w:cs="Times New Roman"/>
          <w:sz w:val="28"/>
          <w:szCs w:val="28"/>
        </w:rPr>
        <w:t xml:space="preserve">/ </w:t>
      </w:r>
      <w:r w:rsidRPr="003C0490">
        <w:rPr>
          <w:rFonts w:ascii="Times New Roman" w:hAnsi="Times New Roman" w:cs="Times New Roman"/>
          <w:sz w:val="28"/>
          <w:szCs w:val="28"/>
        </w:rPr>
        <w:t>ф</w:t>
      </w:r>
      <w:r w:rsidRPr="007F682E">
        <w:rPr>
          <w:rFonts w:ascii="Times New Roman" w:hAnsi="Times New Roman" w:cs="Times New Roman"/>
          <w:sz w:val="28"/>
          <w:szCs w:val="28"/>
        </w:rPr>
        <w:t xml:space="preserve"> 53-263,  </w:t>
      </w:r>
    </w:p>
    <w:p w:rsidR="007F5E87" w:rsidRDefault="007F5E87" w:rsidP="003C049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C0490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C04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049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C049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Pr="00AD5AC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mdz</w:t>
        </w:r>
        <w:r w:rsidRPr="003C049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20@</w:t>
        </w:r>
        <w:r w:rsidRPr="00AD5AC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3C049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AD5AC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по телефону 8 951 28 53 792 </w:t>
      </w:r>
    </w:p>
    <w:p w:rsidR="007F5E87" w:rsidRDefault="007F5E87" w:rsidP="003C049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 Вялая Татьяна Николаевна</w:t>
      </w:r>
    </w:p>
    <w:p w:rsidR="007F5E87" w:rsidRPr="003C0490" w:rsidRDefault="007F5E87" w:rsidP="003C049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F5E87" w:rsidRPr="00892768" w:rsidRDefault="007F5E87" w:rsidP="003C04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Style w:val="Strong"/>
          <w:rFonts w:ascii="Times New Roman" w:hAnsi="Times New Roman" w:cs="Times New Roman"/>
          <w:sz w:val="28"/>
          <w:szCs w:val="28"/>
        </w:rPr>
        <w:t>9. ПРОГРАММА СЛЁТА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 xml:space="preserve">Слёт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892768">
        <w:rPr>
          <w:rFonts w:ascii="Times New Roman" w:hAnsi="Times New Roman" w:cs="Times New Roman"/>
          <w:sz w:val="28"/>
          <w:szCs w:val="28"/>
        </w:rPr>
        <w:t xml:space="preserve"> дня, с </w:t>
      </w:r>
      <w:r>
        <w:rPr>
          <w:rFonts w:ascii="Times New Roman" w:hAnsi="Times New Roman" w:cs="Times New Roman"/>
          <w:sz w:val="28"/>
          <w:szCs w:val="28"/>
        </w:rPr>
        <w:t>двумя</w:t>
      </w:r>
      <w:r w:rsidRPr="00892768">
        <w:rPr>
          <w:rFonts w:ascii="Times New Roman" w:hAnsi="Times New Roman" w:cs="Times New Roman"/>
          <w:sz w:val="28"/>
          <w:szCs w:val="28"/>
        </w:rPr>
        <w:t xml:space="preserve"> ночевк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92768">
        <w:rPr>
          <w:rFonts w:ascii="Times New Roman" w:hAnsi="Times New Roman" w:cs="Times New Roman"/>
          <w:sz w:val="28"/>
          <w:szCs w:val="28"/>
        </w:rPr>
        <w:t xml:space="preserve"> в полевых условиях согласно плану проведения слета (Приложение № 1).</w:t>
      </w:r>
    </w:p>
    <w:p w:rsidR="007F5E87" w:rsidRPr="00892768" w:rsidRDefault="007F5E87" w:rsidP="001238AA">
      <w:pPr>
        <w:pStyle w:val="NoSpacing"/>
        <w:rPr>
          <w:rStyle w:val="Strong"/>
          <w:rFonts w:ascii="Times New Roman" w:hAnsi="Times New Roman" w:cs="Times New Roman"/>
          <w:sz w:val="28"/>
          <w:szCs w:val="28"/>
        </w:rPr>
      </w:pPr>
    </w:p>
    <w:p w:rsidR="007F5E87" w:rsidRPr="00892768" w:rsidRDefault="007F5E87" w:rsidP="003C04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Style w:val="Strong"/>
          <w:rFonts w:ascii="Times New Roman" w:hAnsi="Times New Roman" w:cs="Times New Roman"/>
          <w:sz w:val="28"/>
          <w:szCs w:val="28"/>
        </w:rPr>
        <w:t>10. ОПРЕДЕЛЕНИЕ РЕЗУЛЬТАТОВ И ПОДВЕДЕНИЕ ИТОГОВ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соревновательной части </w:t>
      </w:r>
      <w:r w:rsidRPr="00892768">
        <w:rPr>
          <w:rFonts w:ascii="Times New Roman" w:hAnsi="Times New Roman" w:cs="Times New Roman"/>
          <w:sz w:val="28"/>
          <w:szCs w:val="28"/>
        </w:rPr>
        <w:t xml:space="preserve">подводятся Судейской коллегией:  </w:t>
      </w:r>
      <w:r w:rsidRPr="00892768">
        <w:rPr>
          <w:rFonts w:ascii="Times New Roman" w:hAnsi="Times New Roman" w:cs="Times New Roman"/>
          <w:sz w:val="28"/>
          <w:szCs w:val="28"/>
        </w:rPr>
        <w:br/>
        <w:t>     - по  каждому этапу;</w:t>
      </w:r>
      <w:r w:rsidRPr="00892768">
        <w:rPr>
          <w:rFonts w:ascii="Times New Roman" w:hAnsi="Times New Roman" w:cs="Times New Roman"/>
          <w:sz w:val="28"/>
          <w:szCs w:val="28"/>
        </w:rPr>
        <w:br/>
        <w:t>     - по комплексному результату выступления команд во всех этапах.</w:t>
      </w:r>
      <w:r w:rsidRPr="00892768">
        <w:rPr>
          <w:rFonts w:ascii="Times New Roman" w:hAnsi="Times New Roman" w:cs="Times New Roman"/>
          <w:sz w:val="28"/>
          <w:szCs w:val="28"/>
        </w:rPr>
        <w:br/>
        <w:t xml:space="preserve">                                         </w:t>
      </w:r>
    </w:p>
    <w:p w:rsidR="007F5E87" w:rsidRPr="00892768" w:rsidRDefault="007F5E87" w:rsidP="003C0490">
      <w:pPr>
        <w:pStyle w:val="NoSpacing"/>
        <w:rPr>
          <w:rStyle w:val="Strong"/>
          <w:rFonts w:ascii="Times New Roman" w:hAnsi="Times New Roman" w:cs="Times New Roman"/>
          <w:sz w:val="28"/>
          <w:szCs w:val="28"/>
        </w:rPr>
      </w:pPr>
      <w:r w:rsidRPr="00892768">
        <w:rPr>
          <w:rStyle w:val="Strong"/>
          <w:rFonts w:ascii="Times New Roman" w:hAnsi="Times New Roman" w:cs="Times New Roman"/>
          <w:sz w:val="28"/>
          <w:szCs w:val="28"/>
        </w:rPr>
        <w:t>11.НАГРАЖДЕНИЕ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Pr="00892768">
        <w:rPr>
          <w:rFonts w:ascii="Times New Roman" w:hAnsi="Times New Roman" w:cs="Times New Roman"/>
          <w:sz w:val="28"/>
          <w:szCs w:val="28"/>
        </w:rPr>
        <w:t xml:space="preserve">Команды-участницы слёта награждаются в личном и командном зачетах дипломами. </w:t>
      </w:r>
    </w:p>
    <w:p w:rsidR="007F5E87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 Команды, </w:t>
      </w:r>
      <w:r w:rsidRPr="00892768">
        <w:rPr>
          <w:rFonts w:ascii="Times New Roman" w:hAnsi="Times New Roman" w:cs="Times New Roman"/>
          <w:sz w:val="28"/>
          <w:szCs w:val="28"/>
        </w:rPr>
        <w:t>занявшие</w:t>
      </w:r>
      <w:r>
        <w:rPr>
          <w:rFonts w:ascii="Times New Roman" w:hAnsi="Times New Roman" w:cs="Times New Roman"/>
          <w:sz w:val="28"/>
          <w:szCs w:val="28"/>
        </w:rPr>
        <w:t xml:space="preserve"> общекомандные</w:t>
      </w:r>
      <w:r w:rsidRPr="00892768">
        <w:rPr>
          <w:rFonts w:ascii="Times New Roman" w:hAnsi="Times New Roman" w:cs="Times New Roman"/>
          <w:sz w:val="28"/>
          <w:szCs w:val="28"/>
        </w:rPr>
        <w:t xml:space="preserve"> 1-3 места по  результатам выступлений в каждом этапе, награждаются дипломами и  памятными призами.  </w:t>
      </w:r>
    </w:p>
    <w:p w:rsidR="007F5E87" w:rsidRPr="00892768" w:rsidRDefault="007F5E87" w:rsidP="003C04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>Итоги участия в слёте и награждение подводятся   по протоколам судейской коллегии.</w:t>
      </w:r>
      <w:r w:rsidRPr="00892768">
        <w:rPr>
          <w:rFonts w:ascii="Times New Roman" w:hAnsi="Times New Roman" w:cs="Times New Roman"/>
          <w:sz w:val="28"/>
          <w:szCs w:val="28"/>
        </w:rPr>
        <w:br/>
        <w:t xml:space="preserve">                                         </w:t>
      </w:r>
      <w:r w:rsidRPr="0089276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92768">
        <w:rPr>
          <w:rFonts w:ascii="Times New Roman" w:hAnsi="Times New Roman" w:cs="Times New Roman"/>
          <w:b/>
          <w:bCs/>
          <w:sz w:val="28"/>
          <w:szCs w:val="28"/>
        </w:rPr>
        <w:t>ДОПОЛНИТЕЛЬНАЯ  ИНФОРМАЦИЯ</w:t>
      </w:r>
    </w:p>
    <w:p w:rsidR="007F5E87" w:rsidRPr="00892768" w:rsidRDefault="007F5E87" w:rsidP="00123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2768">
        <w:rPr>
          <w:rFonts w:ascii="Times New Roman" w:hAnsi="Times New Roman" w:cs="Times New Roman"/>
          <w:sz w:val="28"/>
          <w:szCs w:val="28"/>
        </w:rPr>
        <w:t xml:space="preserve">Вялая Татьяна Николаевна  по телефону 8-951-29-53-792  </w:t>
      </w:r>
    </w:p>
    <w:p w:rsidR="007F5E87" w:rsidRDefault="007F5E87" w:rsidP="001238AA">
      <w:pPr>
        <w:pStyle w:val="NormalWeb"/>
        <w:rPr>
          <w:rStyle w:val="Strong"/>
        </w:rPr>
      </w:pPr>
    </w:p>
    <w:p w:rsidR="007F5E87" w:rsidRPr="00242BAE" w:rsidRDefault="007F5E87" w:rsidP="001238AA">
      <w:pPr>
        <w:pStyle w:val="NormalWeb"/>
        <w:rPr>
          <w:rStyle w:val="Strong"/>
        </w:rPr>
      </w:pPr>
      <w:r w:rsidRPr="00242BAE">
        <w:rPr>
          <w:rStyle w:val="Strong"/>
        </w:rPr>
        <w:t>ПРИЛОЖЕНИЕ №1</w:t>
      </w:r>
    </w:p>
    <w:p w:rsidR="007F5E87" w:rsidRDefault="007F5E87" w:rsidP="003C0490">
      <w:pPr>
        <w:pStyle w:val="NormalWeb"/>
        <w:jc w:val="center"/>
        <w:rPr>
          <w:rStyle w:val="Strong"/>
        </w:rPr>
      </w:pPr>
    </w:p>
    <w:p w:rsidR="007F5E87" w:rsidRDefault="007F5E87" w:rsidP="005F1000">
      <w:pPr>
        <w:pStyle w:val="NormalWeb"/>
        <w:jc w:val="center"/>
        <w:rPr>
          <w:rStyle w:val="Strong"/>
        </w:rPr>
      </w:pPr>
      <w:r w:rsidRPr="003C0490">
        <w:rPr>
          <w:rStyle w:val="Strong"/>
        </w:rPr>
        <w:t>ПРОГРАММА СЛЁТА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903"/>
      </w:tblGrid>
      <w:tr w:rsidR="007F5E87" w:rsidRPr="00CD64E8">
        <w:tc>
          <w:tcPr>
            <w:tcW w:w="9571" w:type="dxa"/>
            <w:gridSpan w:val="2"/>
          </w:tcPr>
          <w:p w:rsidR="007F5E87" w:rsidRPr="00CD64E8" w:rsidRDefault="007F5E87" w:rsidP="00CD64E8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  <w:r w:rsidRPr="00CD64E8">
              <w:rPr>
                <w:rStyle w:val="Strong"/>
                <w:sz w:val="28"/>
                <w:szCs w:val="28"/>
              </w:rPr>
              <w:t>18 октября (пятница)</w:t>
            </w:r>
          </w:p>
          <w:p w:rsidR="007F5E87" w:rsidRPr="00CD64E8" w:rsidRDefault="007F5E87" w:rsidP="00CD64E8">
            <w:pPr>
              <w:pStyle w:val="NormalWeb"/>
              <w:jc w:val="center"/>
              <w:rPr>
                <w:sz w:val="28"/>
                <w:szCs w:val="28"/>
              </w:rPr>
            </w:pPr>
            <w:r w:rsidRPr="00CD64E8">
              <w:rPr>
                <w:rStyle w:val="Strong"/>
                <w:sz w:val="28"/>
                <w:szCs w:val="28"/>
              </w:rPr>
              <w:t>« ДЕНЬ ВСТРЕЧ и  ПРИОБРЕТЕНИЯ НАВЫКОВ»</w:t>
            </w:r>
          </w:p>
          <w:p w:rsidR="007F5E87" w:rsidRDefault="007F5E87" w:rsidP="00CD64E8">
            <w:pPr>
              <w:pStyle w:val="NormalWeb"/>
              <w:jc w:val="center"/>
              <w:rPr>
                <w:rStyle w:val="Strong"/>
              </w:rPr>
            </w:pP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9.00 - 9.30</w:t>
            </w:r>
          </w:p>
        </w:tc>
        <w:tc>
          <w:tcPr>
            <w:tcW w:w="7903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 w:rsidRPr="00CD64E8">
              <w:rPr>
                <w:sz w:val="28"/>
                <w:szCs w:val="28"/>
              </w:rPr>
              <w:t>Сбор у входа на железнодорожный вокзал. Регистрация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10.00 -10.30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Митинг памяти у мемориальной плиты на  ж/д  вокзале……..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10.30 -11.00</w:t>
            </w:r>
          </w:p>
        </w:tc>
        <w:tc>
          <w:tcPr>
            <w:tcW w:w="7903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 w:rsidRPr="00CD64E8">
              <w:rPr>
                <w:sz w:val="28"/>
                <w:szCs w:val="28"/>
              </w:rPr>
              <w:t>Приветственное слово участникам слета. Старт СЛЁТА.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11.00-12.00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 xml:space="preserve">Отправление автобусов к месту проведения слёта. 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12.00-15.00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Разбивка лагеря. Приготовление Обеда на костре. Ужин.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12.00-15.00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b w:val="0"/>
                <w:bCs w:val="0"/>
                <w:sz w:val="28"/>
                <w:szCs w:val="28"/>
              </w:rPr>
              <w:t>Подготовка лагеря к соревнованиям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485545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15.00 -15.15</w:t>
            </w:r>
          </w:p>
        </w:tc>
        <w:tc>
          <w:tcPr>
            <w:tcW w:w="7903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ОБЩИЙ СБОР на «ПЛАЦу»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485545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15.15 -15.50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Общая сессия. Общие туристические навыки.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5F6840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35 - 40 минут</w:t>
            </w:r>
          </w:p>
        </w:tc>
        <w:tc>
          <w:tcPr>
            <w:tcW w:w="7903" w:type="dxa"/>
          </w:tcPr>
          <w:p w:rsidR="007F5E87" w:rsidRPr="00CD64E8" w:rsidRDefault="007F5E87" w:rsidP="005F6840">
            <w:pPr>
              <w:pStyle w:val="NoSpacing"/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4E8"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Мастер класс «КВАРТИРНЫЙ ВОПРОС» </w:t>
            </w:r>
          </w:p>
          <w:p w:rsidR="007F5E87" w:rsidRPr="00CD64E8" w:rsidRDefault="007F5E87" w:rsidP="005F6840">
            <w:pPr>
              <w:pStyle w:val="NoSpacing"/>
              <w:rPr>
                <w:rStyle w:val="Strong"/>
              </w:rPr>
            </w:pP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УСТАНОВКА БИВУАКА</w:t>
            </w:r>
            <w:r w:rsidRPr="00CD64E8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Как правильно найти место для ночлега, что нужно знать об установке палатки, где и как развести костёр и как бороться с непогодой…..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3C0490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35 - 40 минут</w:t>
            </w:r>
          </w:p>
        </w:tc>
        <w:tc>
          <w:tcPr>
            <w:tcW w:w="7903" w:type="dxa"/>
          </w:tcPr>
          <w:p w:rsidR="007F5E87" w:rsidRPr="00CD64E8" w:rsidRDefault="007F5E87" w:rsidP="005F6840">
            <w:pPr>
              <w:pStyle w:val="NoSpacing"/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4E8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E8"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  <w:t>Мастер класс «ОСТАТЬСЯ В ЖИВЫХ»</w:t>
            </w:r>
          </w:p>
          <w:p w:rsidR="007F5E87" w:rsidRPr="00CD64E8" w:rsidRDefault="007F5E87" w:rsidP="005F6840">
            <w:pPr>
              <w:pStyle w:val="NoSpacing"/>
              <w:rPr>
                <w:rStyle w:val="Strong"/>
                <w:sz w:val="28"/>
                <w:szCs w:val="28"/>
              </w:rPr>
            </w:pPr>
            <w:r w:rsidRPr="00CD64E8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ОРИЕНТИРОВАНИЕ. КАРТА.</w:t>
            </w:r>
            <w:r w:rsidRPr="00CD64E8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КОМПАС. </w:t>
            </w: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Как в лесу не потеряться, как проложить маршрут. Золотые подсказки природы</w:t>
            </w:r>
            <w:r w:rsidRPr="00CD64E8">
              <w:rPr>
                <w:rStyle w:val="Strong"/>
                <w:b w:val="0"/>
                <w:bCs w:val="0"/>
                <w:i/>
                <w:iCs/>
                <w:sz w:val="28"/>
                <w:szCs w:val="28"/>
              </w:rPr>
              <w:t>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6D4306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35 - 40 минут</w:t>
            </w:r>
          </w:p>
        </w:tc>
        <w:tc>
          <w:tcPr>
            <w:tcW w:w="7903" w:type="dxa"/>
          </w:tcPr>
          <w:p w:rsidR="007F5E87" w:rsidRPr="00CD64E8" w:rsidRDefault="007F5E87" w:rsidP="00485545">
            <w:pPr>
              <w:pStyle w:val="NoSpacing"/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4E8"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Мастер класс «АДСКАЯ КУХНЯ» </w:t>
            </w:r>
          </w:p>
          <w:p w:rsidR="007F5E87" w:rsidRPr="00CD64E8" w:rsidRDefault="007F5E87" w:rsidP="00485545">
            <w:pPr>
              <w:pStyle w:val="NoSpacing"/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Как правильно готовить на открытом огне. Что нужно знать о полезных и необходимых продуктах питания в походах.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0134C5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19.00 – 20.00</w:t>
            </w:r>
          </w:p>
        </w:tc>
        <w:tc>
          <w:tcPr>
            <w:tcW w:w="7903" w:type="dxa"/>
          </w:tcPr>
          <w:p w:rsidR="007F5E87" w:rsidRPr="00CD64E8" w:rsidRDefault="007F5E87" w:rsidP="000134C5">
            <w:pPr>
              <w:pStyle w:val="NormalWeb"/>
              <w:rPr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Приготовление ужина на костре. Ужин.</w:t>
            </w:r>
          </w:p>
          <w:p w:rsidR="007F5E87" w:rsidRPr="00CD64E8" w:rsidRDefault="007F5E87" w:rsidP="00485545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F5E87" w:rsidRPr="00CD64E8">
        <w:tc>
          <w:tcPr>
            <w:tcW w:w="1668" w:type="dxa"/>
          </w:tcPr>
          <w:p w:rsidR="007F5E87" w:rsidRDefault="007F5E87" w:rsidP="006D4306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20.00</w:t>
            </w:r>
          </w:p>
        </w:tc>
        <w:tc>
          <w:tcPr>
            <w:tcW w:w="7903" w:type="dxa"/>
          </w:tcPr>
          <w:p w:rsidR="007F5E87" w:rsidRPr="00CD64E8" w:rsidRDefault="007F5E87" w:rsidP="000134C5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Общая сессия. Первая медицинская помощь.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6D4306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21.00</w:t>
            </w:r>
          </w:p>
        </w:tc>
        <w:tc>
          <w:tcPr>
            <w:tcW w:w="7903" w:type="dxa"/>
          </w:tcPr>
          <w:p w:rsidR="007F5E87" w:rsidRPr="00CD64E8" w:rsidRDefault="007F5E87" w:rsidP="006D4306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</w:p>
          <w:p w:rsidR="007F5E87" w:rsidRPr="00CD64E8" w:rsidRDefault="007F5E87" w:rsidP="006D4306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b w:val="0"/>
                <w:bCs w:val="0"/>
                <w:sz w:val="28"/>
                <w:szCs w:val="28"/>
              </w:rPr>
              <w:t>ОБЩИЙ КОСТЁР. ВЕЧЕР ЗНАКОМСТВ. ВИЗИТНАЯ КАРТОЧКА УЧАСТНИКОВ СЛЁТА. ГИТАРА ПО КРУГУ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6D4306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22.00</w:t>
            </w:r>
          </w:p>
        </w:tc>
        <w:tc>
          <w:tcPr>
            <w:tcW w:w="7903" w:type="dxa"/>
          </w:tcPr>
          <w:p w:rsidR="007F5E87" w:rsidRDefault="007F5E87" w:rsidP="006D4306">
            <w:pPr>
              <w:pStyle w:val="NormalWeb"/>
              <w:rPr>
                <w:rStyle w:val="Strong"/>
              </w:rPr>
            </w:pPr>
          </w:p>
          <w:p w:rsidR="007F5E87" w:rsidRDefault="007F5E87" w:rsidP="006D4306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КОМАНДИРСКОЕ СОБРАНИЕ. Подведение итогов дня. Установочная на 19 октября.</w:t>
            </w:r>
          </w:p>
        </w:tc>
      </w:tr>
      <w:tr w:rsidR="007F5E87" w:rsidRPr="00CD64E8">
        <w:tc>
          <w:tcPr>
            <w:tcW w:w="9571" w:type="dxa"/>
            <w:gridSpan w:val="2"/>
          </w:tcPr>
          <w:p w:rsidR="007F5E87" w:rsidRPr="00CD64E8" w:rsidRDefault="007F5E87" w:rsidP="000134C5">
            <w:pPr>
              <w:pStyle w:val="NormalWeb"/>
              <w:rPr>
                <w:rStyle w:val="Strong"/>
                <w:i/>
                <w:iCs/>
              </w:rPr>
            </w:pPr>
          </w:p>
          <w:p w:rsidR="007F5E87" w:rsidRPr="00CD64E8" w:rsidRDefault="007F5E87" w:rsidP="009A0E97">
            <w:pPr>
              <w:pStyle w:val="NormalWeb"/>
              <w:rPr>
                <w:rStyle w:val="Strong"/>
                <w:i/>
                <w:iCs/>
              </w:rPr>
            </w:pPr>
            <w:r w:rsidRPr="00CD64E8">
              <w:rPr>
                <w:rStyle w:val="Strong"/>
                <w:i/>
                <w:iCs/>
              </w:rPr>
              <w:t>План может корректироваться, о всех изменениях будет сообщено дополнительно.</w:t>
            </w:r>
          </w:p>
        </w:tc>
      </w:tr>
    </w:tbl>
    <w:p w:rsidR="007F5E87" w:rsidRDefault="007F5E87" w:rsidP="001238AA">
      <w:pPr>
        <w:pStyle w:val="NormalWeb"/>
        <w:rPr>
          <w:rStyle w:val="Strong"/>
          <w:u w:val="single"/>
        </w:rPr>
      </w:pPr>
    </w:p>
    <w:p w:rsidR="007F5E87" w:rsidRPr="00242BAE" w:rsidRDefault="007F5E87" w:rsidP="005F1000">
      <w:pPr>
        <w:pStyle w:val="NormalWeb"/>
        <w:rPr>
          <w:rStyle w:val="Strong"/>
        </w:rPr>
      </w:pPr>
      <w:r w:rsidRPr="00242BAE">
        <w:rPr>
          <w:rStyle w:val="Strong"/>
        </w:rPr>
        <w:t>ПРИЛОЖЕНИЕ №1</w:t>
      </w:r>
      <w:r>
        <w:rPr>
          <w:rStyle w:val="Strong"/>
        </w:rPr>
        <w:t xml:space="preserve"> «А»</w:t>
      </w:r>
    </w:p>
    <w:p w:rsidR="007F5E87" w:rsidRDefault="007F5E87" w:rsidP="005F1000">
      <w:pPr>
        <w:pStyle w:val="NormalWeb"/>
        <w:jc w:val="center"/>
        <w:rPr>
          <w:rStyle w:val="Strong"/>
        </w:rPr>
      </w:pPr>
    </w:p>
    <w:p w:rsidR="007F5E87" w:rsidRDefault="007F5E87" w:rsidP="005F1000">
      <w:pPr>
        <w:pStyle w:val="NormalWeb"/>
        <w:jc w:val="center"/>
        <w:rPr>
          <w:rStyle w:val="Strong"/>
        </w:rPr>
      </w:pPr>
      <w:r w:rsidRPr="003C0490">
        <w:rPr>
          <w:rStyle w:val="Strong"/>
        </w:rPr>
        <w:t>ПРОГРАММА СЛЁТА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903"/>
      </w:tblGrid>
      <w:tr w:rsidR="007F5E87" w:rsidRPr="00CD64E8">
        <w:tc>
          <w:tcPr>
            <w:tcW w:w="9571" w:type="dxa"/>
            <w:gridSpan w:val="2"/>
          </w:tcPr>
          <w:p w:rsidR="007F5E87" w:rsidRPr="00CD64E8" w:rsidRDefault="007F5E87" w:rsidP="00CD64E8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  <w:r w:rsidRPr="00CD64E8">
              <w:rPr>
                <w:rStyle w:val="Strong"/>
                <w:sz w:val="28"/>
                <w:szCs w:val="28"/>
              </w:rPr>
              <w:t>19 октября (суббота)</w:t>
            </w:r>
          </w:p>
          <w:p w:rsidR="007F5E87" w:rsidRPr="00CD64E8" w:rsidRDefault="007F5E87" w:rsidP="00CD64E8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  <w:r w:rsidRPr="00CD64E8">
              <w:rPr>
                <w:rStyle w:val="Strong"/>
                <w:sz w:val="28"/>
                <w:szCs w:val="28"/>
              </w:rPr>
              <w:t>«ДЕНЬ СОРЕВНОВАНИЙ и КОМАНДНЫХ ИСПЫТАНИЙ»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7.00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Подъём дежурных. Приготовление завтрака на костре.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8.00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Общий подъём. Общая зарядка. Личная гигиена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8.45 - 9.30</w:t>
            </w:r>
          </w:p>
        </w:tc>
        <w:tc>
          <w:tcPr>
            <w:tcW w:w="7903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 w:rsidRPr="00CD64E8">
              <w:rPr>
                <w:sz w:val="28"/>
                <w:szCs w:val="28"/>
              </w:rPr>
              <w:t>Завтрак.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B10BDF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9.30 -10.00</w:t>
            </w:r>
          </w:p>
        </w:tc>
        <w:tc>
          <w:tcPr>
            <w:tcW w:w="7903" w:type="dxa"/>
          </w:tcPr>
          <w:p w:rsidR="007F5E87" w:rsidRDefault="007F5E87" w:rsidP="00B10BDF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 xml:space="preserve">Свободное время. Встреча новых команд. 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B10BDF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9.30 -10.00</w:t>
            </w:r>
          </w:p>
        </w:tc>
        <w:tc>
          <w:tcPr>
            <w:tcW w:w="7903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Судейская коллегия.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B10BDF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10.00 -11.00</w:t>
            </w:r>
          </w:p>
        </w:tc>
        <w:tc>
          <w:tcPr>
            <w:tcW w:w="7903" w:type="dxa"/>
          </w:tcPr>
          <w:p w:rsidR="007F5E87" w:rsidRPr="00CD64E8" w:rsidRDefault="007F5E87" w:rsidP="00B10BDF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Общее построение. Приветственное слово участникам слета. Жеребьёвка соревнований.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CD6FBC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11.00 - 13.30</w:t>
            </w:r>
          </w:p>
        </w:tc>
        <w:tc>
          <w:tcPr>
            <w:tcW w:w="7903" w:type="dxa"/>
          </w:tcPr>
          <w:p w:rsidR="007F5E87" w:rsidRDefault="007F5E87" w:rsidP="00B10BDF">
            <w:pPr>
              <w:pStyle w:val="NormalWeb"/>
              <w:rPr>
                <w:rStyle w:val="Strong"/>
              </w:rPr>
            </w:pPr>
            <w:r w:rsidRPr="00CD64E8">
              <w:rPr>
                <w:sz w:val="28"/>
                <w:szCs w:val="28"/>
              </w:rPr>
              <w:t xml:space="preserve"> Соревновательная часть (приложение № 3)</w:t>
            </w:r>
            <w:r w:rsidRPr="00CD64E8">
              <w:rPr>
                <w:sz w:val="28"/>
                <w:szCs w:val="28"/>
              </w:rPr>
              <w:br/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CD6FBC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13.30 - 14.30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b w:val="0"/>
                <w:bCs w:val="0"/>
                <w:sz w:val="28"/>
                <w:szCs w:val="28"/>
              </w:rPr>
              <w:t>ПОЛЕВОЙ ОБЕД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CD6FBC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14.30 – 16.00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b w:val="0"/>
                <w:bCs w:val="0"/>
                <w:sz w:val="28"/>
                <w:szCs w:val="28"/>
              </w:rPr>
              <w:t>ИНТЕРАКТИВНАЯ РОЛЕВАЯ  ИГРА</w:t>
            </w:r>
            <w:r w:rsidRPr="00CD64E8">
              <w:rPr>
                <w:sz w:val="28"/>
                <w:szCs w:val="28"/>
              </w:rPr>
              <w:t>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1C49E3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16.00 - 18.00</w:t>
            </w:r>
          </w:p>
        </w:tc>
        <w:tc>
          <w:tcPr>
            <w:tcW w:w="7903" w:type="dxa"/>
          </w:tcPr>
          <w:p w:rsidR="007F5E87" w:rsidRPr="00CD64E8" w:rsidRDefault="007F5E87" w:rsidP="00CD6FBC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КОНКУРСНАЯ ПРОГРАММА  «ПЕСНИ У КОСТРА «</w:t>
            </w:r>
            <w:r w:rsidRPr="00CD64E8">
              <w:rPr>
                <w:i/>
                <w:iCs/>
                <w:sz w:val="28"/>
                <w:szCs w:val="28"/>
              </w:rPr>
              <w:t>Номинация «Военная песня», «Походная песня», Номинация «Стихи, пришедшие  с войны…»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CD6FBC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18.00 - 18.30</w:t>
            </w:r>
          </w:p>
        </w:tc>
        <w:tc>
          <w:tcPr>
            <w:tcW w:w="7903" w:type="dxa"/>
          </w:tcPr>
          <w:p w:rsidR="007F5E87" w:rsidRPr="00CD64E8" w:rsidRDefault="007F5E87" w:rsidP="00CD6FBC">
            <w:pPr>
              <w:pStyle w:val="NormalWeb"/>
              <w:rPr>
                <w:rStyle w:val="Strong"/>
                <w:b w:val="0"/>
                <w:bCs w:val="0"/>
                <w:i/>
                <w:iCs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Общее построение. Подведение итогов.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CD6FBC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18.30 - 19.30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Приготовление ужина на костре. Ужин.</w:t>
            </w:r>
          </w:p>
        </w:tc>
      </w:tr>
      <w:tr w:rsidR="007F5E87" w:rsidRPr="00CD64E8">
        <w:tc>
          <w:tcPr>
            <w:tcW w:w="1668" w:type="dxa"/>
          </w:tcPr>
          <w:p w:rsidR="007F5E87" w:rsidRPr="00CD6FBC" w:rsidRDefault="007F5E87" w:rsidP="00A55079">
            <w:pPr>
              <w:pStyle w:val="NormalWeb"/>
              <w:rPr>
                <w:rStyle w:val="Strong"/>
              </w:rPr>
            </w:pPr>
            <w:r w:rsidRPr="00CD6FBC">
              <w:rPr>
                <w:rStyle w:val="Strong"/>
              </w:rPr>
              <w:t>19.30 – 20.00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Свободное время. Отправление городских команд в город.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20.00 - 21.00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Spacing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ОБЩИЙ КОСТЁР. Встреча с интересными людьми.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21.00 – 22.00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Работа ШТАБА. КОМАНДИРСКОЕ СОБРАНИЕ. </w:t>
            </w:r>
          </w:p>
          <w:p w:rsidR="007F5E87" w:rsidRPr="00CD64E8" w:rsidRDefault="007F5E87" w:rsidP="00A55079">
            <w:pPr>
              <w:pStyle w:val="NoSpacing"/>
              <w:rPr>
                <w:rStyle w:val="Strong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64E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ПОДВЕДЕНИЕ ИТОГОВ ДНЯ.</w:t>
            </w:r>
            <w:r w:rsidRPr="00CD64E8">
              <w:rPr>
                <w:rStyle w:val="Strong"/>
              </w:rPr>
              <w:t xml:space="preserve"> 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23.00</w:t>
            </w:r>
          </w:p>
        </w:tc>
        <w:tc>
          <w:tcPr>
            <w:tcW w:w="7903" w:type="dxa"/>
          </w:tcPr>
          <w:p w:rsidR="007F5E87" w:rsidRPr="00CD64E8" w:rsidRDefault="007F5E87" w:rsidP="00CD6FBC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b w:val="0"/>
                <w:bCs w:val="0"/>
                <w:sz w:val="28"/>
                <w:szCs w:val="28"/>
              </w:rPr>
              <w:t>Общий ОТБОЙ.</w:t>
            </w:r>
          </w:p>
        </w:tc>
      </w:tr>
      <w:tr w:rsidR="007F5E87" w:rsidRPr="00CD64E8">
        <w:tc>
          <w:tcPr>
            <w:tcW w:w="9571" w:type="dxa"/>
            <w:gridSpan w:val="2"/>
          </w:tcPr>
          <w:p w:rsidR="007F5E87" w:rsidRPr="00CD64E8" w:rsidRDefault="007F5E87" w:rsidP="00A55079">
            <w:pPr>
              <w:pStyle w:val="NormalWeb"/>
              <w:rPr>
                <w:rStyle w:val="Strong"/>
                <w:i/>
                <w:iCs/>
              </w:rPr>
            </w:pPr>
          </w:p>
          <w:p w:rsidR="007F5E87" w:rsidRPr="00CD64E8" w:rsidRDefault="007F5E87" w:rsidP="00A55079">
            <w:pPr>
              <w:pStyle w:val="NormalWeb"/>
              <w:rPr>
                <w:rStyle w:val="Strong"/>
                <w:i/>
                <w:iCs/>
              </w:rPr>
            </w:pPr>
            <w:r w:rsidRPr="00CD64E8">
              <w:rPr>
                <w:rStyle w:val="Strong"/>
                <w:i/>
                <w:iCs/>
              </w:rPr>
              <w:t>План может корректироваться, о всех изменениях будет сообщено дополнительно.</w:t>
            </w:r>
          </w:p>
        </w:tc>
      </w:tr>
    </w:tbl>
    <w:p w:rsidR="007F5E87" w:rsidRDefault="007F5E87" w:rsidP="005F1000">
      <w:pPr>
        <w:pStyle w:val="NormalWeb"/>
        <w:rPr>
          <w:rStyle w:val="Strong"/>
          <w:u w:val="single"/>
        </w:rPr>
      </w:pPr>
    </w:p>
    <w:p w:rsidR="007F5E87" w:rsidRDefault="007F5E87" w:rsidP="005F1000">
      <w:pPr>
        <w:pStyle w:val="NormalWeb"/>
        <w:rPr>
          <w:rStyle w:val="Strong"/>
          <w:u w:val="single"/>
        </w:rPr>
      </w:pPr>
    </w:p>
    <w:p w:rsidR="007F5E87" w:rsidRDefault="007F5E87" w:rsidP="001238AA">
      <w:pPr>
        <w:pStyle w:val="NormalWeb"/>
        <w:rPr>
          <w:sz w:val="28"/>
          <w:szCs w:val="28"/>
        </w:rPr>
      </w:pPr>
    </w:p>
    <w:p w:rsidR="007F5E87" w:rsidRDefault="007F5E87" w:rsidP="001238AA">
      <w:pPr>
        <w:pStyle w:val="NormalWeb"/>
        <w:rPr>
          <w:sz w:val="28"/>
          <w:szCs w:val="28"/>
        </w:rPr>
      </w:pPr>
    </w:p>
    <w:p w:rsidR="007F5E87" w:rsidRDefault="007F5E87" w:rsidP="001238AA">
      <w:pPr>
        <w:pStyle w:val="NormalWeb"/>
        <w:rPr>
          <w:sz w:val="28"/>
          <w:szCs w:val="28"/>
        </w:rPr>
      </w:pPr>
    </w:p>
    <w:p w:rsidR="007F5E87" w:rsidRPr="00242BAE" w:rsidRDefault="007F5E87" w:rsidP="00A55079">
      <w:pPr>
        <w:pStyle w:val="NormalWeb"/>
        <w:rPr>
          <w:rStyle w:val="Strong"/>
        </w:rPr>
      </w:pPr>
      <w:r w:rsidRPr="00242BAE">
        <w:rPr>
          <w:rStyle w:val="Strong"/>
        </w:rPr>
        <w:t>ПРИЛОЖЕНИЕ №1</w:t>
      </w:r>
      <w:r>
        <w:rPr>
          <w:rStyle w:val="Strong"/>
        </w:rPr>
        <w:t xml:space="preserve"> «Б»</w:t>
      </w:r>
    </w:p>
    <w:p w:rsidR="007F5E87" w:rsidRDefault="007F5E87" w:rsidP="00A55079">
      <w:pPr>
        <w:pStyle w:val="NormalWeb"/>
        <w:jc w:val="center"/>
        <w:rPr>
          <w:rStyle w:val="Strong"/>
        </w:rPr>
      </w:pPr>
    </w:p>
    <w:p w:rsidR="007F5E87" w:rsidRDefault="007F5E87" w:rsidP="00A55079">
      <w:pPr>
        <w:pStyle w:val="NormalWeb"/>
        <w:jc w:val="center"/>
        <w:rPr>
          <w:rStyle w:val="Strong"/>
        </w:rPr>
      </w:pPr>
      <w:r w:rsidRPr="003C0490">
        <w:rPr>
          <w:rStyle w:val="Strong"/>
        </w:rPr>
        <w:t>ПРОГРАММА СЛЁТА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903"/>
      </w:tblGrid>
      <w:tr w:rsidR="007F5E87" w:rsidRPr="00CD64E8">
        <w:tc>
          <w:tcPr>
            <w:tcW w:w="9571" w:type="dxa"/>
            <w:gridSpan w:val="2"/>
          </w:tcPr>
          <w:p w:rsidR="007F5E87" w:rsidRPr="00CD64E8" w:rsidRDefault="007F5E87" w:rsidP="00CD64E8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  <w:r w:rsidRPr="00CD64E8">
              <w:rPr>
                <w:rStyle w:val="Strong"/>
                <w:sz w:val="28"/>
                <w:szCs w:val="28"/>
              </w:rPr>
              <w:t>20 октября (воскресенье)</w:t>
            </w:r>
          </w:p>
          <w:p w:rsidR="007F5E87" w:rsidRPr="00CD64E8" w:rsidRDefault="007F5E87" w:rsidP="00CD64E8">
            <w:pPr>
              <w:pStyle w:val="NormalWeb"/>
              <w:jc w:val="center"/>
              <w:rPr>
                <w:rStyle w:val="Strong"/>
                <w:sz w:val="28"/>
                <w:szCs w:val="28"/>
              </w:rPr>
            </w:pPr>
            <w:r w:rsidRPr="00CD64E8">
              <w:rPr>
                <w:rStyle w:val="Strong"/>
                <w:sz w:val="28"/>
                <w:szCs w:val="28"/>
              </w:rPr>
              <w:t>«ДЕНЬ ПРАЗДНИЧНЫХ ТОРЖЕСТВ»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7.00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Подъём дежурных. Приготовление завтрака на костре.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8.00 -9.00</w:t>
            </w:r>
          </w:p>
        </w:tc>
        <w:tc>
          <w:tcPr>
            <w:tcW w:w="7903" w:type="dxa"/>
          </w:tcPr>
          <w:p w:rsidR="007F5E87" w:rsidRPr="00CD64E8" w:rsidRDefault="007F5E87" w:rsidP="0016178F">
            <w:pPr>
              <w:pStyle w:val="NormalWeb"/>
              <w:rPr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Общий подъём. Завтрак.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9.00 -9.30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Общее построение. Регламент дня.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16178F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9.30 - 11.00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b w:val="0"/>
                <w:bCs w:val="0"/>
                <w:sz w:val="28"/>
                <w:szCs w:val="28"/>
              </w:rPr>
              <w:t>Сбор лагеря.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11.00 - 12.00</w:t>
            </w:r>
          </w:p>
        </w:tc>
        <w:tc>
          <w:tcPr>
            <w:tcW w:w="7903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Отправление в город.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12.00 – 12.30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>Шествие к могиле Неизвестного солдата. Митинг памяти.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13.00 – 13.45</w:t>
            </w:r>
          </w:p>
        </w:tc>
        <w:tc>
          <w:tcPr>
            <w:tcW w:w="7903" w:type="dxa"/>
          </w:tcPr>
          <w:p w:rsidR="007F5E87" w:rsidRPr="007D0A3B" w:rsidRDefault="007F5E87" w:rsidP="001617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 слета </w:t>
            </w:r>
            <w:r w:rsidRPr="007D0A3B">
              <w:rPr>
                <w:rFonts w:ascii="Times New Roman" w:hAnsi="Times New Roman" w:cs="Times New Roman"/>
                <w:sz w:val="28"/>
                <w:szCs w:val="28"/>
              </w:rPr>
              <w:t>и областной «Вахты памяти-2013»</w:t>
            </w:r>
          </w:p>
          <w:p w:rsidR="007F5E87" w:rsidRPr="00CD64E8" w:rsidRDefault="007F5E87" w:rsidP="0016178F">
            <w:pPr>
              <w:pStyle w:val="NoSpacing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Fonts w:ascii="Times New Roman" w:hAnsi="Times New Roman" w:cs="Times New Roman"/>
                <w:sz w:val="28"/>
                <w:szCs w:val="28"/>
              </w:rPr>
              <w:t xml:space="preserve"> - Построение;</w:t>
            </w:r>
            <w:r w:rsidRPr="00CD64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Вручение грамот.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 w:rsidRPr="00CD64E8">
              <w:rPr>
                <w:sz w:val="28"/>
                <w:szCs w:val="28"/>
              </w:rPr>
              <w:t>14.00 -16.00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sz w:val="28"/>
                <w:szCs w:val="28"/>
              </w:rPr>
            </w:pPr>
            <w:r w:rsidRPr="00CD64E8">
              <w:rPr>
                <w:sz w:val="28"/>
                <w:szCs w:val="28"/>
              </w:rPr>
              <w:t xml:space="preserve"> Участие в концерте посвященном </w:t>
            </w:r>
            <w:r w:rsidRPr="00CD64E8">
              <w:rPr>
                <w:rStyle w:val="Strong"/>
                <w:sz w:val="28"/>
                <w:szCs w:val="28"/>
              </w:rPr>
              <w:t>69-ой годовщине разгрома немецко  - фашистских войск в Заполярье.</w:t>
            </w:r>
          </w:p>
        </w:tc>
      </w:tr>
      <w:tr w:rsidR="007F5E87" w:rsidRPr="00CD64E8">
        <w:tc>
          <w:tcPr>
            <w:tcW w:w="1668" w:type="dxa"/>
          </w:tcPr>
          <w:p w:rsidR="007F5E87" w:rsidRDefault="007F5E87" w:rsidP="00A55079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16.00</w:t>
            </w:r>
          </w:p>
        </w:tc>
        <w:tc>
          <w:tcPr>
            <w:tcW w:w="7903" w:type="dxa"/>
          </w:tcPr>
          <w:p w:rsidR="007F5E87" w:rsidRPr="00CD64E8" w:rsidRDefault="007F5E87" w:rsidP="00A55079">
            <w:pPr>
              <w:pStyle w:val="NormalWeb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CD64E8">
              <w:rPr>
                <w:rStyle w:val="Strong"/>
                <w:b w:val="0"/>
                <w:bCs w:val="0"/>
                <w:sz w:val="28"/>
                <w:szCs w:val="28"/>
              </w:rPr>
              <w:t>ОТЪЕЗД</w:t>
            </w:r>
          </w:p>
        </w:tc>
      </w:tr>
      <w:tr w:rsidR="007F5E87" w:rsidRPr="00CD64E8">
        <w:tc>
          <w:tcPr>
            <w:tcW w:w="9571" w:type="dxa"/>
            <w:gridSpan w:val="2"/>
          </w:tcPr>
          <w:p w:rsidR="007F5E87" w:rsidRPr="00CD64E8" w:rsidRDefault="007F5E87" w:rsidP="00A55079">
            <w:pPr>
              <w:pStyle w:val="NormalWeb"/>
              <w:rPr>
                <w:rStyle w:val="Strong"/>
                <w:i/>
                <w:iCs/>
              </w:rPr>
            </w:pPr>
          </w:p>
          <w:p w:rsidR="007F5E87" w:rsidRPr="00CD64E8" w:rsidRDefault="007F5E87" w:rsidP="00A55079">
            <w:pPr>
              <w:pStyle w:val="NormalWeb"/>
              <w:rPr>
                <w:rStyle w:val="Strong"/>
                <w:i/>
                <w:iCs/>
              </w:rPr>
            </w:pPr>
            <w:r w:rsidRPr="00CD64E8">
              <w:rPr>
                <w:rStyle w:val="Strong"/>
                <w:i/>
                <w:iCs/>
              </w:rPr>
              <w:t>План может корректироваться, о всех изменениях будет сообщено дополнительно.</w:t>
            </w:r>
          </w:p>
        </w:tc>
      </w:tr>
    </w:tbl>
    <w:p w:rsidR="007F5E87" w:rsidRDefault="007F5E87" w:rsidP="00A55079">
      <w:pPr>
        <w:pStyle w:val="NormalWeb"/>
        <w:rPr>
          <w:rStyle w:val="Strong"/>
          <w:u w:val="single"/>
        </w:rPr>
      </w:pPr>
    </w:p>
    <w:p w:rsidR="007F5E87" w:rsidRDefault="007F5E87" w:rsidP="00A55079">
      <w:pPr>
        <w:pStyle w:val="NormalWeb"/>
        <w:rPr>
          <w:sz w:val="28"/>
          <w:szCs w:val="28"/>
        </w:rPr>
      </w:pPr>
    </w:p>
    <w:p w:rsidR="007F5E87" w:rsidRDefault="007F5E87" w:rsidP="00A55079">
      <w:pPr>
        <w:pStyle w:val="NormalWeb"/>
        <w:rPr>
          <w:sz w:val="28"/>
          <w:szCs w:val="28"/>
        </w:rPr>
      </w:pPr>
    </w:p>
    <w:p w:rsidR="007F5E87" w:rsidRDefault="007F5E87" w:rsidP="00A55079">
      <w:pPr>
        <w:pStyle w:val="NormalWeb"/>
        <w:rPr>
          <w:sz w:val="28"/>
          <w:szCs w:val="28"/>
        </w:rPr>
      </w:pPr>
    </w:p>
    <w:p w:rsidR="007F5E87" w:rsidRDefault="007F5E87" w:rsidP="001238AA">
      <w:pPr>
        <w:pStyle w:val="NormalWeb"/>
        <w:rPr>
          <w:sz w:val="28"/>
          <w:szCs w:val="28"/>
        </w:rPr>
      </w:pPr>
    </w:p>
    <w:p w:rsidR="007F5E87" w:rsidRDefault="007F5E87" w:rsidP="001238AA">
      <w:pPr>
        <w:pStyle w:val="NormalWeb"/>
        <w:rPr>
          <w:sz w:val="28"/>
          <w:szCs w:val="28"/>
        </w:rPr>
      </w:pPr>
    </w:p>
    <w:p w:rsidR="007F5E87" w:rsidRDefault="007F5E87" w:rsidP="001238AA">
      <w:pPr>
        <w:pStyle w:val="NormalWeb"/>
        <w:rPr>
          <w:sz w:val="28"/>
          <w:szCs w:val="28"/>
        </w:rPr>
      </w:pPr>
    </w:p>
    <w:p w:rsidR="007F5E87" w:rsidRDefault="007F5E87" w:rsidP="001238AA">
      <w:pPr>
        <w:pStyle w:val="NormalWeb"/>
        <w:rPr>
          <w:sz w:val="28"/>
          <w:szCs w:val="28"/>
        </w:rPr>
      </w:pPr>
    </w:p>
    <w:p w:rsidR="007F5E87" w:rsidRDefault="007F5E87" w:rsidP="001238AA">
      <w:pPr>
        <w:rPr>
          <w:b/>
          <w:bCs/>
          <w:sz w:val="28"/>
          <w:szCs w:val="28"/>
        </w:rPr>
      </w:pPr>
    </w:p>
    <w:p w:rsidR="007F5E87" w:rsidRDefault="007F5E87" w:rsidP="001238AA">
      <w:pPr>
        <w:rPr>
          <w:b/>
          <w:bCs/>
          <w:sz w:val="28"/>
          <w:szCs w:val="28"/>
        </w:rPr>
      </w:pPr>
    </w:p>
    <w:p w:rsidR="007F5E87" w:rsidRPr="0016178F" w:rsidRDefault="007F5E87" w:rsidP="001238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78F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F5E87" w:rsidRPr="0016178F" w:rsidRDefault="007F5E87" w:rsidP="001238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E87" w:rsidRPr="0016178F" w:rsidRDefault="007F5E87" w:rsidP="008545F8">
      <w:pPr>
        <w:pStyle w:val="21"/>
        <w:jc w:val="center"/>
        <w:rPr>
          <w:i/>
          <w:iCs/>
          <w:lang w:eastAsia="ar-SA"/>
        </w:rPr>
      </w:pPr>
      <w:r w:rsidRPr="0081047D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4.5pt;height:105.75pt;visibility:visible">
            <v:imagedata r:id="rId6" o:title=""/>
          </v:shape>
        </w:pict>
      </w:r>
    </w:p>
    <w:p w:rsidR="007F5E87" w:rsidRPr="0016178F" w:rsidRDefault="007F5E87" w:rsidP="00123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ЗАЯВКА</w:t>
      </w:r>
    </w:p>
    <w:p w:rsidR="007F5E87" w:rsidRPr="0016178F" w:rsidRDefault="007F5E87" w:rsidP="0016178F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6178F">
        <w:rPr>
          <w:rStyle w:val="Strong"/>
          <w:rFonts w:ascii="Times New Roman" w:hAnsi="Times New Roman" w:cs="Times New Roman"/>
          <w:sz w:val="24"/>
          <w:szCs w:val="24"/>
        </w:rPr>
        <w:t>о  3-м открытом городском военно-патриотическом,</w:t>
      </w:r>
    </w:p>
    <w:p w:rsidR="007F5E87" w:rsidRPr="0016178F" w:rsidRDefault="007F5E87" w:rsidP="0016178F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6178F">
        <w:rPr>
          <w:rStyle w:val="Strong"/>
          <w:rFonts w:ascii="Times New Roman" w:hAnsi="Times New Roman" w:cs="Times New Roman"/>
          <w:sz w:val="24"/>
          <w:szCs w:val="24"/>
        </w:rPr>
        <w:t>туристском слёте молодежи</w:t>
      </w:r>
    </w:p>
    <w:p w:rsidR="007F5E87" w:rsidRPr="0016178F" w:rsidRDefault="007F5E87" w:rsidP="001617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178F">
        <w:rPr>
          <w:rStyle w:val="Strong"/>
          <w:rFonts w:ascii="Times New Roman" w:hAnsi="Times New Roman" w:cs="Times New Roman"/>
          <w:sz w:val="24"/>
          <w:szCs w:val="24"/>
        </w:rPr>
        <w:t>«В одном строю с Победой!»</w:t>
      </w:r>
      <w:r w:rsidRPr="0016178F">
        <w:rPr>
          <w:rFonts w:ascii="Times New Roman" w:hAnsi="Times New Roman" w:cs="Times New Roman"/>
          <w:sz w:val="24"/>
          <w:szCs w:val="24"/>
        </w:rPr>
        <w:t>.</w:t>
      </w:r>
    </w:p>
    <w:p w:rsidR="007F5E87" w:rsidRPr="0016178F" w:rsidRDefault="007F5E87" w:rsidP="0016178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78F">
        <w:rPr>
          <w:rStyle w:val="Strong"/>
          <w:rFonts w:ascii="Times New Roman" w:hAnsi="Times New Roman" w:cs="Times New Roman"/>
          <w:i/>
          <w:iCs/>
          <w:sz w:val="24"/>
          <w:szCs w:val="24"/>
        </w:rPr>
        <w:t>посвященному 69-ой годовщине разгрома немецко - фашистских войск в Заполярье, 71 -  годовщине формирования Зенитно – Ракетного полка Кольского соединения ПВО.</w:t>
      </w:r>
    </w:p>
    <w:p w:rsidR="007F5E87" w:rsidRPr="0016178F" w:rsidRDefault="007F5E87" w:rsidP="0016178F">
      <w:pPr>
        <w:pStyle w:val="BodyText"/>
        <w:rPr>
          <w:b/>
          <w:bCs/>
          <w:sz w:val="24"/>
          <w:szCs w:val="24"/>
          <w:lang w:eastAsia="ar-SA"/>
        </w:rPr>
      </w:pPr>
    </w:p>
    <w:p w:rsidR="007F5E87" w:rsidRPr="0016178F" w:rsidRDefault="007F5E87" w:rsidP="00FC79A1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F5E87" w:rsidRPr="0016178F" w:rsidRDefault="007F5E87" w:rsidP="001238A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617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Город Район</w:t>
      </w:r>
      <w:r w:rsidRPr="0016178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</w:p>
    <w:p w:rsidR="007F5E87" w:rsidRPr="0016178F" w:rsidRDefault="007F5E87" w:rsidP="001238AA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617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Полное название клуба, объединения.</w:t>
      </w:r>
    </w:p>
    <w:p w:rsidR="007F5E87" w:rsidRPr="0016178F" w:rsidRDefault="007F5E87" w:rsidP="0016178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6178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7F5E87" w:rsidRPr="0016178F" w:rsidRDefault="007F5E87" w:rsidP="001238AA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617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Руководитель делегации (Ф. И. О., должность)</w:t>
      </w:r>
      <w:r w:rsidRPr="0016178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</w:p>
    <w:p w:rsidR="007F5E87" w:rsidRDefault="007F5E87" w:rsidP="001238A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6178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Данные руководителя, контактные телефоны</w:t>
      </w:r>
    </w:p>
    <w:p w:rsidR="007F5E87" w:rsidRPr="0016178F" w:rsidRDefault="007F5E87" w:rsidP="001238A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</w:t>
      </w:r>
    </w:p>
    <w:p w:rsidR="007F5E87" w:rsidRPr="0016178F" w:rsidRDefault="007F5E87" w:rsidP="001238AA">
      <w:pPr>
        <w:pStyle w:val="21"/>
        <w:rPr>
          <w:b/>
          <w:bCs/>
          <w:lang w:eastAsia="ar-SA"/>
        </w:rPr>
      </w:pPr>
      <w:r w:rsidRPr="0016178F">
        <w:rPr>
          <w:b/>
          <w:bCs/>
          <w:lang w:eastAsia="ar-SA"/>
        </w:rPr>
        <w:t>5. Список делегации</w:t>
      </w:r>
    </w:p>
    <w:p w:rsidR="007F5E87" w:rsidRPr="0016178F" w:rsidRDefault="007F5E87" w:rsidP="001238AA">
      <w:pPr>
        <w:pStyle w:val="21"/>
        <w:rPr>
          <w:lang w:eastAsia="ar-SA"/>
        </w:rPr>
      </w:pPr>
    </w:p>
    <w:tbl>
      <w:tblPr>
        <w:tblW w:w="9063" w:type="dxa"/>
        <w:tblInd w:w="-106" w:type="dxa"/>
        <w:tblLayout w:type="fixed"/>
        <w:tblLook w:val="0000"/>
      </w:tblPr>
      <w:tblGrid>
        <w:gridCol w:w="817"/>
        <w:gridCol w:w="2693"/>
        <w:gridCol w:w="1585"/>
        <w:gridCol w:w="1984"/>
        <w:gridCol w:w="1984"/>
      </w:tblGrid>
      <w:tr w:rsidR="007F5E87" w:rsidRPr="00CD64E8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jc w:val="center"/>
              <w:rPr>
                <w:lang w:eastAsia="ar-SA"/>
              </w:rPr>
            </w:pPr>
            <w:r w:rsidRPr="0016178F">
              <w:rPr>
                <w:lang w:eastAsia="ar-SA"/>
              </w:rPr>
              <w:t>№</w:t>
            </w:r>
          </w:p>
          <w:p w:rsidR="007F5E87" w:rsidRPr="0016178F" w:rsidRDefault="007F5E87" w:rsidP="00A55079">
            <w:pPr>
              <w:pStyle w:val="21"/>
              <w:jc w:val="center"/>
              <w:rPr>
                <w:lang w:eastAsia="ar-SA"/>
              </w:rPr>
            </w:pPr>
            <w:r w:rsidRPr="0016178F">
              <w:rPr>
                <w:lang w:eastAsia="ar-SA"/>
              </w:rPr>
              <w:t>п. п.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jc w:val="center"/>
              <w:rPr>
                <w:lang w:eastAsia="ar-SA"/>
              </w:rPr>
            </w:pPr>
            <w:r w:rsidRPr="0016178F">
              <w:rPr>
                <w:lang w:eastAsia="ar-SA"/>
              </w:rPr>
              <w:t>Фамилия, имя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jc w:val="center"/>
              <w:rPr>
                <w:lang w:eastAsia="ar-SA"/>
              </w:rPr>
            </w:pPr>
            <w:r w:rsidRPr="0016178F">
              <w:rPr>
                <w:lang w:eastAsia="ar-SA"/>
              </w:rPr>
              <w:t>Домашний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jc w:val="center"/>
              <w:rPr>
                <w:lang w:eastAsia="ar-SA"/>
              </w:rPr>
            </w:pPr>
            <w:r w:rsidRPr="0016178F">
              <w:rPr>
                <w:lang w:eastAsia="ar-SA"/>
              </w:rPr>
              <w:t>Дата рождения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jc w:val="center"/>
              <w:rPr>
                <w:lang w:eastAsia="ar-SA"/>
              </w:rPr>
            </w:pPr>
            <w:r w:rsidRPr="0016178F">
              <w:rPr>
                <w:lang w:eastAsia="ar-SA"/>
              </w:rPr>
              <w:t>Допуск врача</w:t>
            </w:r>
          </w:p>
        </w:tc>
      </w:tr>
      <w:tr w:rsidR="007F5E87" w:rsidRPr="00CD64E8"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  <w:r w:rsidRPr="0016178F">
              <w:rPr>
                <w:lang w:eastAsia="ar-SA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7F5E87" w:rsidRPr="00CD64E8"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  <w:r w:rsidRPr="0016178F">
              <w:rPr>
                <w:lang w:eastAsia="ar-SA"/>
              </w:rPr>
              <w:t>2.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7F5E87" w:rsidRPr="00CD64E8"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  <w:r w:rsidRPr="0016178F">
              <w:rPr>
                <w:lang w:eastAsia="ar-SA"/>
              </w:rPr>
              <w:t>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7F5E87" w:rsidRPr="00CD64E8"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  <w:r w:rsidRPr="0016178F">
              <w:rPr>
                <w:lang w:eastAsia="ar-SA"/>
              </w:rPr>
              <w:t>4.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7F5E87" w:rsidRPr="00CD64E8"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  <w:r w:rsidRPr="0016178F">
              <w:rPr>
                <w:lang w:eastAsia="ar-SA"/>
              </w:rPr>
              <w:t>5.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E87" w:rsidRPr="0016178F" w:rsidRDefault="007F5E87" w:rsidP="00A55079">
            <w:pPr>
              <w:pStyle w:val="21"/>
              <w:snapToGrid w:val="0"/>
              <w:spacing w:line="360" w:lineRule="auto"/>
              <w:rPr>
                <w:lang w:eastAsia="ar-SA"/>
              </w:rPr>
            </w:pPr>
          </w:p>
        </w:tc>
      </w:tr>
    </w:tbl>
    <w:p w:rsidR="007F5E87" w:rsidRDefault="007F5E87" w:rsidP="007D0A3B">
      <w:pPr>
        <w:pStyle w:val="Title"/>
        <w:pBdr>
          <w:bottom w:val="single" w:sz="8" w:space="31" w:color="4F81BD"/>
        </w:pBdr>
        <w:rPr>
          <w:lang w:eastAsia="ar-SA"/>
        </w:rPr>
      </w:pPr>
      <w:r w:rsidRPr="0016178F">
        <w:rPr>
          <w:rStyle w:val="Hyperlink"/>
          <w:rFonts w:ascii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  <w:t>Дата                                                                                                                                          Подпись</w:t>
      </w:r>
    </w:p>
    <w:sectPr w:rsidR="007F5E87" w:rsidSect="00A5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8AA"/>
    <w:rsid w:val="000134C5"/>
    <w:rsid w:val="000D0FBC"/>
    <w:rsid w:val="001238AA"/>
    <w:rsid w:val="0016178F"/>
    <w:rsid w:val="001C49E3"/>
    <w:rsid w:val="002373F7"/>
    <w:rsid w:val="00242BAE"/>
    <w:rsid w:val="002901FC"/>
    <w:rsid w:val="003C0490"/>
    <w:rsid w:val="00485545"/>
    <w:rsid w:val="004F1700"/>
    <w:rsid w:val="005F1000"/>
    <w:rsid w:val="005F6840"/>
    <w:rsid w:val="00673F26"/>
    <w:rsid w:val="006910D1"/>
    <w:rsid w:val="006D4306"/>
    <w:rsid w:val="00727577"/>
    <w:rsid w:val="0072781C"/>
    <w:rsid w:val="007A2907"/>
    <w:rsid w:val="007D0A3B"/>
    <w:rsid w:val="007F5E87"/>
    <w:rsid w:val="007F682E"/>
    <w:rsid w:val="0081047D"/>
    <w:rsid w:val="008226CA"/>
    <w:rsid w:val="008259C5"/>
    <w:rsid w:val="008545F8"/>
    <w:rsid w:val="00892768"/>
    <w:rsid w:val="009048EF"/>
    <w:rsid w:val="00934D7F"/>
    <w:rsid w:val="009A0E97"/>
    <w:rsid w:val="00A55079"/>
    <w:rsid w:val="00AB4957"/>
    <w:rsid w:val="00AB6A7B"/>
    <w:rsid w:val="00AD5AC5"/>
    <w:rsid w:val="00B10BDF"/>
    <w:rsid w:val="00B67A6F"/>
    <w:rsid w:val="00C24A9A"/>
    <w:rsid w:val="00C918C1"/>
    <w:rsid w:val="00CA4430"/>
    <w:rsid w:val="00CD64E8"/>
    <w:rsid w:val="00CD6FBC"/>
    <w:rsid w:val="00CF0E1F"/>
    <w:rsid w:val="00E170D1"/>
    <w:rsid w:val="00E97DC0"/>
    <w:rsid w:val="00EE53A9"/>
    <w:rsid w:val="00FC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38A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238AA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8AA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1238A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1238AA"/>
    <w:pPr>
      <w:widowControl w:val="0"/>
      <w:suppressAutoHyphens/>
      <w:spacing w:after="0" w:line="240" w:lineRule="auto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1238A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238AA"/>
    <w:rPr>
      <w:b/>
      <w:bCs/>
    </w:rPr>
  </w:style>
  <w:style w:type="paragraph" w:styleId="NoSpacing">
    <w:name w:val="No Spacing"/>
    <w:uiPriority w:val="99"/>
    <w:qFormat/>
    <w:rsid w:val="001238AA"/>
    <w:rPr>
      <w:rFonts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1238AA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238AA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3C049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z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7</Pages>
  <Words>1447</Words>
  <Characters>8249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2013-09-24T12:57:00Z</cp:lastPrinted>
  <dcterms:created xsi:type="dcterms:W3CDTF">2013-09-23T07:15:00Z</dcterms:created>
  <dcterms:modified xsi:type="dcterms:W3CDTF">2013-10-01T11:26:00Z</dcterms:modified>
</cp:coreProperties>
</file>